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241EA" w:rsidRPr="00E241EA" w:rsidTr="00E241E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EA" w:rsidRPr="00E241EA" w:rsidRDefault="00E241EA" w:rsidP="00E241E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241E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EA" w:rsidRPr="00E241EA" w:rsidRDefault="00E241EA" w:rsidP="00E241E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241EA" w:rsidRPr="00E241EA" w:rsidTr="00E241E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241EA" w:rsidRPr="00E241EA" w:rsidRDefault="00E241EA" w:rsidP="00E241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41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241EA" w:rsidRPr="00E241EA" w:rsidTr="00E241E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41EA" w:rsidRPr="00E241EA" w:rsidRDefault="00E241EA" w:rsidP="00E241E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41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41EA" w:rsidRPr="00E241EA" w:rsidRDefault="00E241EA" w:rsidP="00E241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41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241EA" w:rsidRPr="00E241EA" w:rsidTr="00E241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41EA" w:rsidRPr="00E241EA" w:rsidRDefault="00E241EA" w:rsidP="00E241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41E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41EA" w:rsidRPr="00E241EA" w:rsidRDefault="00E241EA" w:rsidP="00E241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41EA">
              <w:rPr>
                <w:rFonts w:ascii="Arial" w:hAnsi="Arial" w:cs="Arial"/>
                <w:sz w:val="24"/>
                <w:szCs w:val="24"/>
                <w:lang w:val="en-ZA" w:eastAsia="en-ZA"/>
              </w:rPr>
              <w:t>13.1680</w:t>
            </w:r>
          </w:p>
        </w:tc>
      </w:tr>
      <w:tr w:rsidR="00E241EA" w:rsidRPr="00E241EA" w:rsidTr="00E241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41EA" w:rsidRPr="00E241EA" w:rsidRDefault="00E241EA" w:rsidP="00E241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41E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41EA" w:rsidRPr="00E241EA" w:rsidRDefault="00E241EA" w:rsidP="00E241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41EA">
              <w:rPr>
                <w:rFonts w:ascii="Arial" w:hAnsi="Arial" w:cs="Arial"/>
                <w:sz w:val="24"/>
                <w:szCs w:val="24"/>
                <w:lang w:val="en-ZA" w:eastAsia="en-ZA"/>
              </w:rPr>
              <w:t>17.0632</w:t>
            </w:r>
          </w:p>
        </w:tc>
      </w:tr>
      <w:tr w:rsidR="00E241EA" w:rsidRPr="00E241EA" w:rsidTr="00E241E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41EA" w:rsidRPr="00E241EA" w:rsidRDefault="00E241EA" w:rsidP="00E241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41E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41EA" w:rsidRPr="00E241EA" w:rsidRDefault="00E241EA" w:rsidP="00E241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41EA">
              <w:rPr>
                <w:rFonts w:ascii="Arial" w:hAnsi="Arial" w:cs="Arial"/>
                <w:sz w:val="24"/>
                <w:szCs w:val="24"/>
                <w:lang w:val="en-ZA" w:eastAsia="en-ZA"/>
              </w:rPr>
              <w:t>15.0234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5890" w:rsidRPr="00DA5890" w:rsidTr="00DA589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0" w:rsidRPr="00DA5890" w:rsidRDefault="00DA5890" w:rsidP="00DA589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A589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0" w:rsidRPr="00DA5890" w:rsidRDefault="00DA5890" w:rsidP="00DA589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A5890" w:rsidRPr="00DA5890" w:rsidTr="00DA589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5890" w:rsidRPr="00DA5890" w:rsidRDefault="00DA5890" w:rsidP="00DA58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58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A58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A5890" w:rsidRPr="00DA5890" w:rsidTr="00DA589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5890" w:rsidRPr="00DA5890" w:rsidRDefault="00DA5890" w:rsidP="00DA589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58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5890" w:rsidRPr="00DA5890" w:rsidRDefault="00DA5890" w:rsidP="00DA58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58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A5890" w:rsidRPr="00DA5890" w:rsidTr="00DA58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5890" w:rsidRPr="00DA5890" w:rsidRDefault="00DA5890" w:rsidP="00DA58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589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5890" w:rsidRPr="00DA5890" w:rsidRDefault="00DA5890" w:rsidP="00DA58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5890">
              <w:rPr>
                <w:rFonts w:ascii="Arial" w:hAnsi="Arial" w:cs="Arial"/>
                <w:sz w:val="24"/>
                <w:szCs w:val="24"/>
                <w:lang w:val="en-ZA" w:eastAsia="en-ZA"/>
              </w:rPr>
              <w:t>13.0220</w:t>
            </w:r>
          </w:p>
        </w:tc>
      </w:tr>
      <w:tr w:rsidR="00DA5890" w:rsidRPr="00DA5890" w:rsidTr="00DA58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5890" w:rsidRPr="00DA5890" w:rsidRDefault="00DA5890" w:rsidP="00DA58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589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5890" w:rsidRPr="00DA5890" w:rsidRDefault="00DA5890" w:rsidP="00DA58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5890">
              <w:rPr>
                <w:rFonts w:ascii="Arial" w:hAnsi="Arial" w:cs="Arial"/>
                <w:sz w:val="24"/>
                <w:szCs w:val="24"/>
                <w:lang w:val="en-ZA" w:eastAsia="en-ZA"/>
              </w:rPr>
              <w:t>16.9739</w:t>
            </w:r>
          </w:p>
        </w:tc>
      </w:tr>
      <w:tr w:rsidR="00DA5890" w:rsidRPr="00DA5890" w:rsidTr="00DA58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5890" w:rsidRPr="00DA5890" w:rsidRDefault="00DA5890" w:rsidP="00DA58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589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5890" w:rsidRPr="00DA5890" w:rsidRDefault="00DA5890" w:rsidP="00DA58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5890">
              <w:rPr>
                <w:rFonts w:ascii="Arial" w:hAnsi="Arial" w:cs="Arial"/>
                <w:sz w:val="24"/>
                <w:szCs w:val="24"/>
                <w:lang w:val="en-ZA" w:eastAsia="en-ZA"/>
              </w:rPr>
              <w:t>14.9124</w:t>
            </w:r>
          </w:p>
        </w:tc>
      </w:tr>
    </w:tbl>
    <w:p w:rsidR="00DA5890" w:rsidRPr="00035935" w:rsidRDefault="00DA5890" w:rsidP="00035935">
      <w:bookmarkStart w:id="0" w:name="_GoBack"/>
      <w:bookmarkEnd w:id="0"/>
    </w:p>
    <w:sectPr w:rsidR="00DA589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EA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A5890"/>
    <w:rsid w:val="00E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9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589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A589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A589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A58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589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A589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241E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241E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A589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A589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A589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A589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241E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A589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241E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A5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9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589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A589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A589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A58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589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A589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241E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241E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A589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A589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A589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A589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241E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A589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241E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A5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2017-07-14T09:01:00Z</dcterms:created>
  <dcterms:modified xsi:type="dcterms:W3CDTF">2017-07-14T14:02:00Z</dcterms:modified>
</cp:coreProperties>
</file>